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00" w:rsidRDefault="00903D00" w:rsidP="00CA3CE6">
      <w:pPr>
        <w:spacing w:after="0" w:line="240" w:lineRule="auto"/>
        <w:ind w:left="708"/>
      </w:pPr>
    </w:p>
    <w:p w:rsidR="00CA3CE6" w:rsidRPr="00CA3CE6" w:rsidRDefault="00CA3CE6" w:rsidP="00CA3CE6">
      <w:pPr>
        <w:spacing w:after="0" w:line="240" w:lineRule="auto"/>
        <w:ind w:left="708"/>
        <w:rPr>
          <w:b/>
          <w:sz w:val="24"/>
          <w:szCs w:val="24"/>
          <w:u w:val="single"/>
        </w:rPr>
      </w:pPr>
      <w:r w:rsidRPr="00CA3CE6">
        <w:rPr>
          <w:b/>
          <w:sz w:val="24"/>
          <w:szCs w:val="24"/>
          <w:u w:val="single"/>
        </w:rPr>
        <w:t>IDENTITÉ DU CANDIDAT :</w:t>
      </w:r>
      <w:bookmarkStart w:id="0" w:name="_GoBack"/>
      <w:bookmarkEnd w:id="0"/>
    </w:p>
    <w:p w:rsidR="00CA3CE6" w:rsidRDefault="00CA3CE6" w:rsidP="00CA3CE6">
      <w:pPr>
        <w:spacing w:after="0" w:line="240" w:lineRule="auto"/>
        <w:ind w:left="708"/>
      </w:pP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4"/>
        <w:gridCol w:w="1134"/>
        <w:gridCol w:w="3118"/>
        <w:gridCol w:w="1558"/>
      </w:tblGrid>
      <w:tr w:rsidR="00CA3CE6" w:rsidTr="00CA3CE6">
        <w:tc>
          <w:tcPr>
            <w:tcW w:w="1560" w:type="dxa"/>
            <w:vAlign w:val="center"/>
          </w:tcPr>
          <w:p w:rsidR="00CA3CE6" w:rsidRPr="00CA3CE6" w:rsidRDefault="00CA3CE6" w:rsidP="00CA3CE6">
            <w:pPr>
              <w:jc w:val="right"/>
              <w:rPr>
                <w:sz w:val="16"/>
                <w:szCs w:val="16"/>
              </w:rPr>
            </w:pPr>
            <w:r w:rsidRPr="00CA3CE6">
              <w:rPr>
                <w:sz w:val="16"/>
                <w:szCs w:val="16"/>
              </w:rPr>
              <w:t>NOM :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CA3CE6" w:rsidRPr="00A134D4" w:rsidRDefault="00CA3CE6" w:rsidP="00CA3CE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A3CE6" w:rsidRPr="00CA3CE6" w:rsidRDefault="00CA3CE6" w:rsidP="00CA3CE6">
            <w:pPr>
              <w:jc w:val="right"/>
              <w:rPr>
                <w:sz w:val="16"/>
                <w:szCs w:val="16"/>
              </w:rPr>
            </w:pPr>
            <w:r w:rsidRPr="00CA3CE6">
              <w:rPr>
                <w:sz w:val="16"/>
                <w:szCs w:val="16"/>
              </w:rPr>
              <w:t>Prénom :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CA3CE6" w:rsidRPr="00A134D4" w:rsidRDefault="00CA3CE6" w:rsidP="000E6815">
            <w:pPr>
              <w:rPr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CA3CE6" w:rsidRPr="00CA3CE6" w:rsidRDefault="00CA3CE6" w:rsidP="00CA3CE6">
            <w:pPr>
              <w:jc w:val="center"/>
              <w:rPr>
                <w:sz w:val="16"/>
                <w:szCs w:val="16"/>
              </w:rPr>
            </w:pPr>
            <w:r w:rsidRPr="00CA3CE6">
              <w:rPr>
                <w:sz w:val="16"/>
                <w:szCs w:val="16"/>
              </w:rPr>
              <w:t>Photo</w:t>
            </w:r>
          </w:p>
        </w:tc>
      </w:tr>
      <w:tr w:rsidR="00CA3CE6" w:rsidTr="00CA3CE6">
        <w:tc>
          <w:tcPr>
            <w:tcW w:w="1560" w:type="dxa"/>
            <w:vAlign w:val="center"/>
          </w:tcPr>
          <w:p w:rsidR="00CA3CE6" w:rsidRPr="00CA3CE6" w:rsidRDefault="00CA3CE6" w:rsidP="00CA3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de naissance : 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CE6" w:rsidRPr="00A134D4" w:rsidRDefault="00CA3CE6" w:rsidP="00CA3CE6"/>
        </w:tc>
        <w:tc>
          <w:tcPr>
            <w:tcW w:w="1134" w:type="dxa"/>
            <w:vAlign w:val="center"/>
          </w:tcPr>
          <w:p w:rsidR="00CA3CE6" w:rsidRPr="00CA3CE6" w:rsidRDefault="00CA3CE6" w:rsidP="00CA3C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CA3CE6" w:rsidRDefault="00CA3CE6" w:rsidP="000E6815"/>
        </w:tc>
        <w:tc>
          <w:tcPr>
            <w:tcW w:w="1558" w:type="dxa"/>
            <w:vMerge/>
            <w:vAlign w:val="center"/>
          </w:tcPr>
          <w:p w:rsidR="00CA3CE6" w:rsidRDefault="00CA3CE6" w:rsidP="00CA3CE6">
            <w:pPr>
              <w:jc w:val="center"/>
            </w:pPr>
          </w:p>
        </w:tc>
      </w:tr>
      <w:tr w:rsidR="00CA3CE6" w:rsidTr="00CA3CE6">
        <w:tc>
          <w:tcPr>
            <w:tcW w:w="1560" w:type="dxa"/>
            <w:vAlign w:val="center"/>
          </w:tcPr>
          <w:p w:rsidR="00CA3CE6" w:rsidRDefault="00CA3CE6" w:rsidP="00CA3C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:rsidR="00CA3CE6" w:rsidRDefault="00CA3CE6" w:rsidP="00CA3CE6"/>
        </w:tc>
        <w:tc>
          <w:tcPr>
            <w:tcW w:w="1134" w:type="dxa"/>
            <w:vAlign w:val="center"/>
          </w:tcPr>
          <w:p w:rsidR="00CA3CE6" w:rsidRPr="00CA3CE6" w:rsidRDefault="00CA3CE6" w:rsidP="00CA3C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A3CE6" w:rsidRDefault="00CA3CE6" w:rsidP="000E6815"/>
        </w:tc>
        <w:tc>
          <w:tcPr>
            <w:tcW w:w="1558" w:type="dxa"/>
            <w:vMerge/>
            <w:vAlign w:val="center"/>
          </w:tcPr>
          <w:p w:rsidR="00CA3CE6" w:rsidRDefault="00CA3CE6" w:rsidP="00CA3CE6">
            <w:pPr>
              <w:jc w:val="center"/>
            </w:pPr>
          </w:p>
        </w:tc>
      </w:tr>
      <w:tr w:rsidR="00CA3CE6" w:rsidTr="00CA3CE6">
        <w:tc>
          <w:tcPr>
            <w:tcW w:w="1560" w:type="dxa"/>
            <w:vAlign w:val="center"/>
          </w:tcPr>
          <w:p w:rsidR="00CA3CE6" w:rsidRDefault="00CA3CE6" w:rsidP="00CA3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Téléphone :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CA3CE6" w:rsidRDefault="00CA3CE6" w:rsidP="00CA3CE6"/>
        </w:tc>
        <w:tc>
          <w:tcPr>
            <w:tcW w:w="1134" w:type="dxa"/>
            <w:vAlign w:val="center"/>
          </w:tcPr>
          <w:p w:rsidR="00CA3CE6" w:rsidRPr="00CA3CE6" w:rsidRDefault="00CA3CE6" w:rsidP="00CA3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 :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CA3CE6" w:rsidRDefault="00CA3CE6" w:rsidP="000E6815"/>
        </w:tc>
        <w:tc>
          <w:tcPr>
            <w:tcW w:w="1558" w:type="dxa"/>
            <w:vMerge/>
            <w:vAlign w:val="center"/>
          </w:tcPr>
          <w:p w:rsidR="00CA3CE6" w:rsidRDefault="00CA3CE6" w:rsidP="00CA3CE6">
            <w:pPr>
              <w:jc w:val="center"/>
            </w:pPr>
          </w:p>
        </w:tc>
      </w:tr>
      <w:tr w:rsidR="00CA3CE6" w:rsidTr="00CA3CE6">
        <w:tc>
          <w:tcPr>
            <w:tcW w:w="1560" w:type="dxa"/>
            <w:vAlign w:val="center"/>
          </w:tcPr>
          <w:p w:rsidR="00CA3CE6" w:rsidRDefault="00CA3CE6" w:rsidP="00CA3C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:rsidR="00CA3CE6" w:rsidRDefault="00CA3CE6" w:rsidP="00CA3CE6"/>
        </w:tc>
        <w:tc>
          <w:tcPr>
            <w:tcW w:w="1134" w:type="dxa"/>
            <w:vAlign w:val="center"/>
          </w:tcPr>
          <w:p w:rsidR="00CA3CE6" w:rsidRDefault="00CA3CE6" w:rsidP="00CA3C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CA3CE6" w:rsidRDefault="00CA3CE6" w:rsidP="000E6815"/>
        </w:tc>
        <w:tc>
          <w:tcPr>
            <w:tcW w:w="1558" w:type="dxa"/>
            <w:vMerge/>
            <w:vAlign w:val="center"/>
          </w:tcPr>
          <w:p w:rsidR="00CA3CE6" w:rsidRDefault="00CA3CE6" w:rsidP="00CA3CE6">
            <w:pPr>
              <w:jc w:val="center"/>
            </w:pPr>
          </w:p>
        </w:tc>
      </w:tr>
      <w:tr w:rsidR="00CA3CE6" w:rsidTr="00CA3CE6">
        <w:tc>
          <w:tcPr>
            <w:tcW w:w="1560" w:type="dxa"/>
            <w:vAlign w:val="center"/>
          </w:tcPr>
          <w:p w:rsidR="00CA3CE6" w:rsidRDefault="00CA3CE6" w:rsidP="00CA3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 :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CA3CE6" w:rsidRDefault="00CA3CE6" w:rsidP="00CA3CE6"/>
        </w:tc>
        <w:tc>
          <w:tcPr>
            <w:tcW w:w="1134" w:type="dxa"/>
            <w:vAlign w:val="center"/>
          </w:tcPr>
          <w:p w:rsidR="00CA3CE6" w:rsidRDefault="00CA3CE6" w:rsidP="00CA3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 Localité :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CA3CE6" w:rsidRDefault="00CA3CE6" w:rsidP="000E6815"/>
        </w:tc>
        <w:tc>
          <w:tcPr>
            <w:tcW w:w="1558" w:type="dxa"/>
            <w:vMerge/>
            <w:vAlign w:val="center"/>
          </w:tcPr>
          <w:p w:rsidR="00CA3CE6" w:rsidRDefault="00CA3CE6" w:rsidP="00CA3CE6">
            <w:pPr>
              <w:jc w:val="center"/>
            </w:pPr>
          </w:p>
        </w:tc>
      </w:tr>
    </w:tbl>
    <w:p w:rsidR="00CA3CE6" w:rsidRDefault="00CA3CE6" w:rsidP="00CA3CE6">
      <w:pPr>
        <w:spacing w:after="0" w:line="240" w:lineRule="auto"/>
        <w:ind w:left="708"/>
      </w:pPr>
    </w:p>
    <w:p w:rsidR="00CA3CE6" w:rsidRPr="00CA3CE6" w:rsidRDefault="00CA3CE6" w:rsidP="00CA3CE6">
      <w:pPr>
        <w:spacing w:after="0" w:line="240" w:lineRule="auto"/>
        <w:ind w:left="708"/>
        <w:rPr>
          <w:b/>
          <w:sz w:val="24"/>
          <w:szCs w:val="24"/>
          <w:u w:val="single"/>
        </w:rPr>
      </w:pPr>
      <w:r w:rsidRPr="00CA3CE6">
        <w:rPr>
          <w:b/>
          <w:sz w:val="24"/>
          <w:szCs w:val="24"/>
          <w:u w:val="single"/>
        </w:rPr>
        <w:t>BREVETS ET DIPLÔMES </w:t>
      </w:r>
      <w:r w:rsidR="00663729">
        <w:rPr>
          <w:b/>
          <w:sz w:val="24"/>
          <w:szCs w:val="24"/>
          <w:u w:val="single"/>
        </w:rPr>
        <w:t xml:space="preserve">SPORTIFS </w:t>
      </w:r>
      <w:r w:rsidRPr="00CA3CE6">
        <w:rPr>
          <w:b/>
          <w:sz w:val="24"/>
          <w:szCs w:val="24"/>
          <w:u w:val="single"/>
        </w:rPr>
        <w:t>:</w:t>
      </w:r>
    </w:p>
    <w:p w:rsidR="00CA3CE6" w:rsidRPr="008E3BDC" w:rsidRDefault="00CA3CE6" w:rsidP="00CA3CE6">
      <w:pPr>
        <w:spacing w:after="0" w:line="240" w:lineRule="auto"/>
        <w:ind w:left="708"/>
        <w:rPr>
          <w:sz w:val="16"/>
          <w:szCs w:val="16"/>
        </w:rPr>
      </w:pP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24"/>
        <w:gridCol w:w="991"/>
        <w:gridCol w:w="425"/>
        <w:gridCol w:w="851"/>
        <w:gridCol w:w="425"/>
        <w:gridCol w:w="991"/>
        <w:gridCol w:w="426"/>
        <w:gridCol w:w="992"/>
        <w:gridCol w:w="425"/>
        <w:gridCol w:w="851"/>
        <w:gridCol w:w="425"/>
        <w:gridCol w:w="992"/>
        <w:gridCol w:w="425"/>
      </w:tblGrid>
      <w:tr w:rsidR="00E112CA" w:rsidRPr="00663729" w:rsidTr="00E112CA">
        <w:tc>
          <w:tcPr>
            <w:tcW w:w="1840" w:type="dxa"/>
            <w:gridSpan w:val="2"/>
            <w:vAlign w:val="center"/>
          </w:tcPr>
          <w:p w:rsidR="00E112CA" w:rsidRPr="00267630" w:rsidRDefault="00E112CA" w:rsidP="00C87DE7">
            <w:pPr>
              <w:jc w:val="right"/>
              <w:rPr>
                <w:b/>
                <w:sz w:val="20"/>
                <w:szCs w:val="20"/>
              </w:rPr>
            </w:pPr>
            <w:r w:rsidRPr="00267630">
              <w:rPr>
                <w:b/>
                <w:sz w:val="16"/>
                <w:szCs w:val="16"/>
              </w:rPr>
              <w:t>Moniteur de Sport :</w:t>
            </w:r>
          </w:p>
        </w:tc>
        <w:tc>
          <w:tcPr>
            <w:tcW w:w="6377" w:type="dxa"/>
            <w:gridSpan w:val="9"/>
            <w:tcBorders>
              <w:bottom w:val="dashed" w:sz="4" w:space="0" w:color="auto"/>
            </w:tcBorders>
            <w:vAlign w:val="center"/>
          </w:tcPr>
          <w:p w:rsidR="00E112CA" w:rsidRPr="00663729" w:rsidRDefault="00E112CA" w:rsidP="00C87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2CA" w:rsidRPr="00F22195" w:rsidRDefault="00E112CA" w:rsidP="00C87DE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112CA" w:rsidRPr="00663729" w:rsidRDefault="00E112CA" w:rsidP="00C87DE7">
            <w:pPr>
              <w:jc w:val="center"/>
              <w:rPr>
                <w:sz w:val="20"/>
                <w:szCs w:val="20"/>
              </w:rPr>
            </w:pPr>
          </w:p>
        </w:tc>
      </w:tr>
      <w:tr w:rsidR="00F22195" w:rsidRPr="00663729" w:rsidTr="00E112CA">
        <w:tc>
          <w:tcPr>
            <w:tcW w:w="1840" w:type="dxa"/>
            <w:gridSpan w:val="2"/>
            <w:vAlign w:val="center"/>
          </w:tcPr>
          <w:p w:rsidR="00F22195" w:rsidRPr="00267630" w:rsidRDefault="00E112CA" w:rsidP="0026763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Arbitre officiel</w:t>
            </w:r>
            <w:r w:rsidR="00F22195" w:rsidRPr="00267630">
              <w:rPr>
                <w:b/>
                <w:sz w:val="16"/>
                <w:szCs w:val="16"/>
              </w:rPr>
              <w:t> :</w:t>
            </w:r>
          </w:p>
        </w:tc>
        <w:tc>
          <w:tcPr>
            <w:tcW w:w="6377" w:type="dxa"/>
            <w:gridSpan w:val="9"/>
            <w:tcBorders>
              <w:bottom w:val="dashed" w:sz="4" w:space="0" w:color="auto"/>
            </w:tcBorders>
            <w:vAlign w:val="center"/>
          </w:tcPr>
          <w:p w:rsidR="00F22195" w:rsidRPr="00663729" w:rsidRDefault="00F22195" w:rsidP="002676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F22195" w:rsidRPr="00F22195" w:rsidRDefault="00F22195" w:rsidP="00F22195">
            <w:pPr>
              <w:jc w:val="right"/>
              <w:rPr>
                <w:b/>
                <w:sz w:val="16"/>
                <w:szCs w:val="16"/>
              </w:rPr>
            </w:pPr>
            <w:r w:rsidRPr="00F22195">
              <w:rPr>
                <w:b/>
                <w:sz w:val="16"/>
                <w:szCs w:val="16"/>
              </w:rPr>
              <w:t>Arbitre</w:t>
            </w:r>
            <w:r w:rsidR="00E112CA">
              <w:rPr>
                <w:b/>
                <w:sz w:val="16"/>
                <w:szCs w:val="16"/>
              </w:rPr>
              <w:t xml:space="preserve"> actif</w:t>
            </w:r>
            <w:r w:rsidRPr="00F22195">
              <w:rPr>
                <w:b/>
                <w:sz w:val="16"/>
                <w:szCs w:val="16"/>
              </w:rPr>
              <w:t>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5" w:rsidRPr="00663729" w:rsidRDefault="00F22195" w:rsidP="00F22195">
            <w:pPr>
              <w:jc w:val="center"/>
              <w:rPr>
                <w:sz w:val="20"/>
                <w:szCs w:val="20"/>
              </w:rPr>
            </w:pPr>
          </w:p>
        </w:tc>
      </w:tr>
      <w:tr w:rsidR="00267630" w:rsidRPr="00267630" w:rsidTr="00E112CA">
        <w:tc>
          <w:tcPr>
            <w:tcW w:w="1416" w:type="dxa"/>
          </w:tcPr>
          <w:p w:rsidR="00267630" w:rsidRPr="00267630" w:rsidRDefault="00267630" w:rsidP="00CA3CE6">
            <w:pPr>
              <w:rPr>
                <w:b/>
                <w:sz w:val="16"/>
                <w:szCs w:val="16"/>
                <w:u w:val="single"/>
              </w:rPr>
            </w:pPr>
            <w:r w:rsidRPr="00267630">
              <w:rPr>
                <w:b/>
                <w:sz w:val="16"/>
                <w:szCs w:val="16"/>
                <w:u w:val="single"/>
              </w:rPr>
              <w:t>Acquits :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ashed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ashed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</w:tr>
      <w:tr w:rsidR="00086886" w:rsidRPr="00663729" w:rsidTr="00E112CA"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Aspirant 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Brevet C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Brevet B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UEFA-B 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Brevet A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AEFA-A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Gardiens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</w:tr>
      <w:tr w:rsidR="00086886" w:rsidRPr="00267630" w:rsidTr="00E112CA">
        <w:tc>
          <w:tcPr>
            <w:tcW w:w="1416" w:type="dxa"/>
            <w:vAlign w:val="center"/>
          </w:tcPr>
          <w:p w:rsidR="00267630" w:rsidRPr="00267630" w:rsidRDefault="00267630" w:rsidP="00267630">
            <w:pPr>
              <w:rPr>
                <w:b/>
                <w:sz w:val="16"/>
                <w:szCs w:val="16"/>
                <w:u w:val="single"/>
              </w:rPr>
            </w:pPr>
            <w:r w:rsidRPr="00267630">
              <w:rPr>
                <w:b/>
                <w:sz w:val="16"/>
                <w:szCs w:val="16"/>
                <w:u w:val="single"/>
              </w:rPr>
              <w:t>En projet :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</w:tr>
      <w:tr w:rsidR="00086886" w:rsidRPr="00663729" w:rsidTr="00E112CA"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Aspirant 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Brevet C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Brevet B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UEFA-B 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Brevet A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AEFA-A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Gardiens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12CA" w:rsidRDefault="00E112CA" w:rsidP="00E112CA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E112CA" w:rsidRPr="004B16BA" w:rsidRDefault="00E112CA" w:rsidP="00E112CA">
      <w:pPr>
        <w:spacing w:after="0" w:line="240" w:lineRule="auto"/>
        <w:ind w:left="708"/>
        <w:jc w:val="right"/>
        <w:rPr>
          <w:sz w:val="16"/>
          <w:szCs w:val="16"/>
        </w:rPr>
      </w:pPr>
      <w:r w:rsidRPr="004B16BA">
        <w:rPr>
          <w:sz w:val="16"/>
          <w:szCs w:val="16"/>
        </w:rPr>
        <w:t>(Cochez la case correspondant à votre demande)</w:t>
      </w:r>
    </w:p>
    <w:p w:rsidR="00CA3CE6" w:rsidRPr="00CA3CE6" w:rsidRDefault="004B16BA" w:rsidP="00CA3CE6">
      <w:pPr>
        <w:spacing w:after="0" w:line="240" w:lineRule="auto"/>
        <w:ind w:left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EXPÉRIENCE ARBITRAGE</w:t>
      </w:r>
      <w:r w:rsidR="00CA3CE6" w:rsidRPr="00CA3CE6">
        <w:rPr>
          <w:b/>
          <w:sz w:val="24"/>
          <w:szCs w:val="24"/>
          <w:u w:val="single"/>
        </w:rPr>
        <w:t> :</w:t>
      </w:r>
    </w:p>
    <w:p w:rsidR="00CA3CE6" w:rsidRPr="008E3BDC" w:rsidRDefault="00CA3CE6" w:rsidP="00CA3CE6">
      <w:pPr>
        <w:spacing w:after="0" w:line="240" w:lineRule="auto"/>
        <w:ind w:left="708"/>
        <w:rPr>
          <w:sz w:val="16"/>
          <w:szCs w:val="16"/>
        </w:rPr>
      </w:pP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2714"/>
        <w:gridCol w:w="1275"/>
        <w:gridCol w:w="1276"/>
        <w:gridCol w:w="1428"/>
        <w:gridCol w:w="2962"/>
      </w:tblGrid>
      <w:tr w:rsidR="00A134D4" w:rsidRPr="00A134D4" w:rsidTr="004B16BA"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 w:rsidRPr="00A134D4">
              <w:rPr>
                <w:b/>
                <w:sz w:val="16"/>
                <w:szCs w:val="16"/>
              </w:rPr>
              <w:t>Club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Catégorie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Niveau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4B16BA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Fonction</w:t>
            </w:r>
          </w:p>
        </w:tc>
      </w:tr>
      <w:tr w:rsidR="00A134D4" w:rsidTr="004B16BA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4B16BA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4B16BA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4B16BA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4B16BA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</w:tbl>
    <w:p w:rsidR="00CA3CE6" w:rsidRDefault="00CA3CE6" w:rsidP="00CA3CE6">
      <w:pPr>
        <w:spacing w:after="0" w:line="240" w:lineRule="auto"/>
        <w:ind w:left="708"/>
      </w:pPr>
    </w:p>
    <w:p w:rsidR="00CA3CE6" w:rsidRPr="00CA3CE6" w:rsidRDefault="00CA3CE6" w:rsidP="00CA3CE6">
      <w:pPr>
        <w:spacing w:after="0" w:line="240" w:lineRule="auto"/>
        <w:ind w:left="708"/>
        <w:rPr>
          <w:b/>
          <w:sz w:val="24"/>
          <w:szCs w:val="24"/>
          <w:u w:val="single"/>
        </w:rPr>
      </w:pPr>
      <w:r w:rsidRPr="00CA3CE6">
        <w:rPr>
          <w:b/>
          <w:sz w:val="24"/>
          <w:szCs w:val="24"/>
          <w:u w:val="single"/>
        </w:rPr>
        <w:t>CARRIÈRE DE FOOTBALLEUR :</w:t>
      </w:r>
    </w:p>
    <w:p w:rsidR="00CA3CE6" w:rsidRPr="008E3BDC" w:rsidRDefault="00CA3CE6" w:rsidP="00CA3CE6">
      <w:pPr>
        <w:spacing w:after="0" w:line="240" w:lineRule="auto"/>
        <w:ind w:left="708"/>
        <w:rPr>
          <w:sz w:val="16"/>
          <w:szCs w:val="16"/>
        </w:rPr>
      </w:pP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2714"/>
        <w:gridCol w:w="1275"/>
        <w:gridCol w:w="1276"/>
        <w:gridCol w:w="1428"/>
        <w:gridCol w:w="2962"/>
      </w:tblGrid>
      <w:tr w:rsidR="00A134D4" w:rsidRPr="00A134D4" w:rsidTr="00C864DC"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 w:rsidRPr="00A134D4">
              <w:rPr>
                <w:b/>
                <w:sz w:val="16"/>
                <w:szCs w:val="16"/>
              </w:rPr>
              <w:t>Club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Catégorie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Niveau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Poste</w:t>
            </w: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</w:tbl>
    <w:p w:rsidR="00CA3CE6" w:rsidRDefault="00CA3CE6" w:rsidP="00CA3CE6">
      <w:pPr>
        <w:spacing w:after="0" w:line="240" w:lineRule="auto"/>
        <w:ind w:left="708"/>
      </w:pP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633"/>
      </w:tblGrid>
      <w:tr w:rsidR="004B16BA" w:rsidTr="004B16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A" w:rsidRDefault="004B16BA" w:rsidP="008E3BDC"/>
        </w:tc>
        <w:tc>
          <w:tcPr>
            <w:tcW w:w="9633" w:type="dxa"/>
            <w:tcBorders>
              <w:left w:val="single" w:sz="4" w:space="0" w:color="auto"/>
            </w:tcBorders>
          </w:tcPr>
          <w:p w:rsidR="004B16BA" w:rsidRDefault="004B16BA" w:rsidP="004B16BA">
            <w:r>
              <w:t>Je suis arbitre officiel et je pose ma candidature pour devenir arbitre officiel du Club.</w:t>
            </w:r>
          </w:p>
        </w:tc>
      </w:tr>
      <w:tr w:rsidR="004B16BA" w:rsidTr="004B16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A" w:rsidRDefault="004B16BA" w:rsidP="008E3BDC"/>
        </w:tc>
        <w:tc>
          <w:tcPr>
            <w:tcW w:w="9633" w:type="dxa"/>
            <w:tcBorders>
              <w:left w:val="single" w:sz="4" w:space="0" w:color="auto"/>
            </w:tcBorders>
          </w:tcPr>
          <w:p w:rsidR="004B16BA" w:rsidRDefault="004B16BA" w:rsidP="004B16BA">
            <w:r>
              <w:t>Je ne suis pas encore arbitre mais je m’engage à suivre une formation d’arbitre et d’être affecté au Club.</w:t>
            </w:r>
          </w:p>
        </w:tc>
      </w:tr>
    </w:tbl>
    <w:p w:rsidR="004B16BA" w:rsidRDefault="004B16BA" w:rsidP="004B16BA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CA3CE6" w:rsidRPr="004B16BA" w:rsidRDefault="004B16BA" w:rsidP="004B16BA">
      <w:pPr>
        <w:spacing w:after="0" w:line="240" w:lineRule="auto"/>
        <w:ind w:left="708"/>
        <w:jc w:val="right"/>
        <w:rPr>
          <w:sz w:val="16"/>
          <w:szCs w:val="16"/>
        </w:rPr>
      </w:pPr>
      <w:r w:rsidRPr="004B16BA">
        <w:rPr>
          <w:sz w:val="16"/>
          <w:szCs w:val="16"/>
        </w:rPr>
        <w:t>(Cochez la case correspondant à votre demande)</w:t>
      </w:r>
    </w:p>
    <w:p w:rsidR="004B16BA" w:rsidRDefault="004B16BA" w:rsidP="008E3BDC">
      <w:pPr>
        <w:spacing w:after="0" w:line="240" w:lineRule="auto"/>
        <w:ind w:left="708"/>
      </w:pPr>
    </w:p>
    <w:p w:rsidR="004B16BA" w:rsidRDefault="004B16BA" w:rsidP="008E3BDC">
      <w:pPr>
        <w:spacing w:after="0" w:line="240" w:lineRule="auto"/>
        <w:ind w:left="708"/>
      </w:pPr>
      <w:r>
        <w:t>Fais à …………………………</w:t>
      </w:r>
      <w:proofErr w:type="gramStart"/>
      <w:r>
        <w:t>. ,</w:t>
      </w:r>
      <w:proofErr w:type="gramEnd"/>
      <w:r>
        <w:t xml:space="preserve"> le …………………………………..</w:t>
      </w:r>
    </w:p>
    <w:p w:rsidR="004B16BA" w:rsidRDefault="004B16BA" w:rsidP="008E3BDC">
      <w:pPr>
        <w:spacing w:after="0" w:line="240" w:lineRule="auto"/>
        <w:ind w:left="708"/>
      </w:pPr>
    </w:p>
    <w:p w:rsidR="004B16BA" w:rsidRDefault="004B16BA" w:rsidP="008E3BDC">
      <w:pPr>
        <w:spacing w:after="0" w:line="240" w:lineRule="auto"/>
        <w:ind w:left="708"/>
      </w:pPr>
    </w:p>
    <w:p w:rsidR="004B16BA" w:rsidRDefault="004B16BA" w:rsidP="004B16BA">
      <w:pPr>
        <w:spacing w:after="0" w:line="240" w:lineRule="auto"/>
        <w:ind w:left="4956"/>
      </w:pPr>
      <w:r>
        <w:t>Signature :</w:t>
      </w:r>
    </w:p>
    <w:p w:rsidR="00D31468" w:rsidRDefault="00D31468" w:rsidP="004B16BA">
      <w:pPr>
        <w:spacing w:after="0" w:line="240" w:lineRule="auto"/>
        <w:ind w:left="4956"/>
      </w:pPr>
    </w:p>
    <w:p w:rsidR="00D31468" w:rsidRDefault="00D31468" w:rsidP="004B16BA">
      <w:pPr>
        <w:spacing w:after="0" w:line="240" w:lineRule="auto"/>
        <w:ind w:left="4956"/>
      </w:pPr>
    </w:p>
    <w:p w:rsidR="00D31468" w:rsidRDefault="00D31468" w:rsidP="004B16BA">
      <w:pPr>
        <w:spacing w:after="0" w:line="240" w:lineRule="auto"/>
        <w:ind w:left="4956"/>
      </w:pPr>
    </w:p>
    <w:p w:rsidR="00D31468" w:rsidRPr="00182886" w:rsidRDefault="00D31468" w:rsidP="00E968BA">
      <w:pPr>
        <w:spacing w:after="0" w:line="240" w:lineRule="auto"/>
        <w:jc w:val="right"/>
      </w:pPr>
      <w:r w:rsidRPr="008B26C2">
        <w:t>(Ceci ne fait pas office de contrat)</w:t>
      </w:r>
    </w:p>
    <w:sectPr w:rsidR="00D31468" w:rsidRPr="00182886" w:rsidSect="00525DA9">
      <w:headerReference w:type="default" r:id="rId7"/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B2" w:rsidRDefault="00F33AB2" w:rsidP="00525DA9">
      <w:pPr>
        <w:spacing w:after="0" w:line="240" w:lineRule="auto"/>
      </w:pPr>
      <w:r>
        <w:separator/>
      </w:r>
    </w:p>
  </w:endnote>
  <w:endnote w:type="continuationSeparator" w:id="0">
    <w:p w:rsidR="00F33AB2" w:rsidRDefault="00F33AB2" w:rsidP="0052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A9" w:rsidRDefault="00F33AB2" w:rsidP="0057513D">
    <w:pPr>
      <w:spacing w:after="0" w:line="240" w:lineRule="auto"/>
      <w:jc w:val="center"/>
      <w:rPr>
        <w:sz w:val="8"/>
        <w:szCs w:val="8"/>
      </w:rPr>
    </w:pPr>
    <w:r>
      <w:rPr>
        <w:sz w:val="8"/>
        <w:szCs w:val="8"/>
      </w:rPr>
      <w:pict>
        <v:rect id="_x0000_i1026" style="width:0;height:1.5pt" o:hralign="center" o:hrstd="t" o:hr="t" fillcolor="#a0a0a0" stroked="f"/>
      </w:pic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2"/>
      <w:gridCol w:w="1980"/>
      <w:gridCol w:w="1474"/>
      <w:gridCol w:w="1509"/>
      <w:gridCol w:w="1873"/>
      <w:gridCol w:w="2034"/>
    </w:tblGrid>
    <w:tr w:rsidR="00C5627C" w:rsidTr="00C5627C">
      <w:tc>
        <w:tcPr>
          <w:tcW w:w="2615" w:type="dxa"/>
          <w:vAlign w:val="center"/>
          <w:hideMark/>
        </w:tcPr>
        <w:p w:rsidR="00C5627C" w:rsidRDefault="00C5627C" w:rsidP="00C5627C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fr-BE"/>
            </w:rPr>
            <w:drawing>
              <wp:inline distT="0" distB="0" distL="0" distR="0">
                <wp:extent cx="760095" cy="560070"/>
                <wp:effectExtent l="0" t="0" r="1905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5" w:type="dxa"/>
          <w:vAlign w:val="center"/>
          <w:hideMark/>
        </w:tcPr>
        <w:p w:rsidR="00C5627C" w:rsidRDefault="00C5627C" w:rsidP="00C5627C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fr-BE"/>
            </w:rPr>
            <w:drawing>
              <wp:inline distT="0" distB="0" distL="0" distR="0">
                <wp:extent cx="845820" cy="371475"/>
                <wp:effectExtent l="0" t="0" r="0" b="952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82" t="15593" r="4880" b="157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dxa"/>
          <w:vAlign w:val="center"/>
          <w:hideMark/>
        </w:tcPr>
        <w:p w:rsidR="00C5627C" w:rsidRDefault="00C5627C" w:rsidP="00C5627C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fr-BE"/>
            </w:rPr>
            <w:drawing>
              <wp:inline distT="0" distB="0" distL="0" distR="0">
                <wp:extent cx="302895" cy="411480"/>
                <wp:effectExtent l="0" t="0" r="1905" b="762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dxa"/>
          <w:vAlign w:val="center"/>
          <w:hideMark/>
        </w:tcPr>
        <w:p w:rsidR="00C5627C" w:rsidRDefault="00C5627C" w:rsidP="00C5627C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fr-BE"/>
            </w:rPr>
            <w:drawing>
              <wp:inline distT="0" distB="0" distL="0" distR="0">
                <wp:extent cx="342900" cy="468630"/>
                <wp:effectExtent l="0" t="0" r="0" b="762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dxa"/>
          <w:vAlign w:val="center"/>
          <w:hideMark/>
        </w:tcPr>
        <w:p w:rsidR="00C5627C" w:rsidRDefault="00C5627C" w:rsidP="00C5627C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fr-BE"/>
            </w:rPr>
            <w:drawing>
              <wp:inline distT="0" distB="0" distL="0" distR="0">
                <wp:extent cx="731520" cy="297180"/>
                <wp:effectExtent l="0" t="0" r="0" b="762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dxa"/>
          <w:vAlign w:val="center"/>
          <w:hideMark/>
        </w:tcPr>
        <w:p w:rsidR="00C5627C" w:rsidRDefault="00C5627C" w:rsidP="00C5627C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fr-BE"/>
            </w:rPr>
            <w:drawing>
              <wp:inline distT="0" distB="0" distL="0" distR="0">
                <wp:extent cx="902970" cy="360045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627C" w:rsidRPr="00525DA9" w:rsidRDefault="00C5627C" w:rsidP="0057513D">
    <w:pPr>
      <w:spacing w:after="0" w:line="24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B2" w:rsidRDefault="00F33AB2" w:rsidP="00525DA9">
      <w:pPr>
        <w:spacing w:after="0" w:line="240" w:lineRule="auto"/>
      </w:pPr>
      <w:r>
        <w:separator/>
      </w:r>
    </w:p>
  </w:footnote>
  <w:footnote w:type="continuationSeparator" w:id="0">
    <w:p w:rsidR="00F33AB2" w:rsidRDefault="00F33AB2" w:rsidP="0052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7576"/>
    </w:tblGrid>
    <w:tr w:rsidR="000A277B" w:rsidRPr="00A108BE" w:rsidTr="0057513D">
      <w:tc>
        <w:tcPr>
          <w:tcW w:w="3186" w:type="dxa"/>
        </w:tcPr>
        <w:p w:rsidR="000A277B" w:rsidRDefault="0057513D" w:rsidP="0057513D">
          <w:pPr>
            <w:jc w:val="center"/>
          </w:pPr>
          <w:r>
            <w:rPr>
              <w:noProof/>
              <w:lang w:eastAsia="fr-BE"/>
            </w:rPr>
            <w:drawing>
              <wp:inline distT="0" distB="0" distL="0" distR="0">
                <wp:extent cx="1885950" cy="97311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turofoot Vervier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52" cy="978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vAlign w:val="center"/>
        </w:tcPr>
        <w:p w:rsidR="000A277B" w:rsidRPr="008745F1" w:rsidRDefault="001C6762" w:rsidP="00525DA9">
          <w:pPr>
            <w:jc w:val="center"/>
            <w:rPr>
              <w:b/>
              <w:sz w:val="40"/>
              <w:szCs w:val="40"/>
              <w:u w:val="single"/>
            </w:rPr>
          </w:pPr>
          <w:r>
            <w:rPr>
              <w:b/>
              <w:sz w:val="36"/>
              <w:szCs w:val="36"/>
              <w:u w:val="single"/>
            </w:rPr>
            <w:t>École</w:t>
          </w:r>
          <w:r w:rsidR="007F0C8D">
            <w:rPr>
              <w:b/>
              <w:sz w:val="36"/>
              <w:szCs w:val="36"/>
              <w:u w:val="single"/>
            </w:rPr>
            <w:t xml:space="preserve"> des Jeunes du Cercle Sportif Verviers</w:t>
          </w:r>
        </w:p>
        <w:p w:rsidR="00691EC0" w:rsidRDefault="00691EC0" w:rsidP="00525DA9">
          <w:pPr>
            <w:jc w:val="center"/>
          </w:pPr>
          <w:r>
            <w:t>Matricule 09657 – TVA BE 0838.262.518</w:t>
          </w:r>
        </w:p>
        <w:p w:rsidR="000A277B" w:rsidRPr="00A108BE" w:rsidRDefault="000A277B" w:rsidP="00525DA9">
          <w:pPr>
            <w:jc w:val="center"/>
          </w:pPr>
          <w:r w:rsidRPr="00A108BE">
            <w:t xml:space="preserve">Stade </w:t>
          </w:r>
          <w:r w:rsidR="0057513D">
            <w:t>du Panorama</w:t>
          </w:r>
          <w:r w:rsidRPr="00A108BE">
            <w:t xml:space="preserve"> – </w:t>
          </w:r>
          <w:r w:rsidR="0057513D">
            <w:t>Rue Carl Grün 150 – 4801 Stembert</w:t>
          </w:r>
        </w:p>
        <w:p w:rsidR="000A277B" w:rsidRDefault="009F164B" w:rsidP="00A108BE">
          <w:pPr>
            <w:jc w:val="center"/>
          </w:pPr>
          <w:r>
            <w:t>Siège s</w:t>
          </w:r>
          <w:r w:rsidR="00323605">
            <w:t xml:space="preserve">ocial : </w:t>
          </w:r>
          <w:r w:rsidR="007E7771">
            <w:t>Site « </w:t>
          </w:r>
          <w:proofErr w:type="spellStart"/>
          <w:r w:rsidR="007E7771">
            <w:t>Lejoly</w:t>
          </w:r>
          <w:proofErr w:type="spellEnd"/>
          <w:r w:rsidR="007E7771">
            <w:t xml:space="preserve"> » - </w:t>
          </w:r>
          <w:r w:rsidR="00323605">
            <w:t>Rue</w:t>
          </w:r>
          <w:r w:rsidR="007E7771">
            <w:t xml:space="preserve"> </w:t>
          </w:r>
          <w:r w:rsidR="00323605">
            <w:t>des Champs 137</w:t>
          </w:r>
          <w:r w:rsidR="006E5C8F">
            <w:t>/Z</w:t>
          </w:r>
          <w:r w:rsidR="00323605">
            <w:t xml:space="preserve"> – 4801 Stembert</w:t>
          </w:r>
        </w:p>
        <w:p w:rsidR="00D803BF" w:rsidRPr="00A108BE" w:rsidRDefault="00D803BF" w:rsidP="00A108BE">
          <w:pPr>
            <w:jc w:val="center"/>
          </w:pPr>
        </w:p>
      </w:tc>
    </w:tr>
    <w:tr w:rsidR="0057513D" w:rsidRPr="00A108BE" w:rsidTr="001B34AC">
      <w:tc>
        <w:tcPr>
          <w:tcW w:w="10762" w:type="dxa"/>
          <w:gridSpan w:val="2"/>
          <w:vAlign w:val="center"/>
        </w:tcPr>
        <w:p w:rsidR="0057513D" w:rsidRPr="008745F1" w:rsidRDefault="00CA3CE6" w:rsidP="004B16BA">
          <w:pPr>
            <w:jc w:val="center"/>
          </w:pPr>
          <w:r>
            <w:rPr>
              <w:b/>
              <w:sz w:val="32"/>
              <w:szCs w:val="32"/>
              <w:u w:val="single"/>
            </w:rPr>
            <w:t xml:space="preserve">CANDIDATURE </w:t>
          </w:r>
          <w:r w:rsidR="004B16BA">
            <w:rPr>
              <w:b/>
              <w:sz w:val="32"/>
              <w:szCs w:val="32"/>
              <w:u w:val="single"/>
            </w:rPr>
            <w:t>ARBITRE DU CLUB</w:t>
          </w:r>
        </w:p>
      </w:tc>
    </w:tr>
  </w:tbl>
  <w:p w:rsidR="00525DA9" w:rsidRPr="00A108BE" w:rsidRDefault="00F33AB2">
    <w:pPr>
      <w:pStyle w:val="En-tte"/>
      <w:rPr>
        <w:sz w:val="8"/>
        <w:szCs w:val="8"/>
      </w:rPr>
    </w:pPr>
    <w:r>
      <w:rPr>
        <w:sz w:val="8"/>
        <w:szCs w:val="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41D3"/>
    <w:multiLevelType w:val="hybridMultilevel"/>
    <w:tmpl w:val="6F384EB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615420"/>
    <w:multiLevelType w:val="hybridMultilevel"/>
    <w:tmpl w:val="455E7648"/>
    <w:lvl w:ilvl="0" w:tplc="3708793E">
      <w:start w:val="1"/>
      <w:numFmt w:val="bullet"/>
      <w:lvlText w:val=""/>
      <w:lvlJc w:val="left"/>
      <w:pPr>
        <w:ind w:left="720" w:hanging="360"/>
      </w:pPr>
      <w:rPr>
        <w:rFonts w:ascii="Wingdings 2" w:hAnsi="Wingdings 2" w:hint="default"/>
        <w:sz w:val="16"/>
        <w:szCs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E21FA"/>
    <w:multiLevelType w:val="hybridMultilevel"/>
    <w:tmpl w:val="51523F76"/>
    <w:lvl w:ilvl="0" w:tplc="E61ED284">
      <w:start w:val="1"/>
      <w:numFmt w:val="bullet"/>
      <w:lvlText w:val="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B5097"/>
    <w:multiLevelType w:val="hybridMultilevel"/>
    <w:tmpl w:val="057011EE"/>
    <w:lvl w:ilvl="0" w:tplc="5CDAA7A6">
      <w:start w:val="1"/>
      <w:numFmt w:val="bullet"/>
      <w:lvlText w:val=""/>
      <w:lvlJc w:val="left"/>
      <w:pPr>
        <w:ind w:left="720" w:hanging="360"/>
      </w:pPr>
      <w:rPr>
        <w:rFonts w:ascii="Wingdings 2" w:hAnsi="Wingdings 2" w:hint="default"/>
        <w:sz w:val="16"/>
        <w:szCs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740F0"/>
    <w:multiLevelType w:val="hybridMultilevel"/>
    <w:tmpl w:val="33C22966"/>
    <w:lvl w:ilvl="0" w:tplc="9AFAEA98">
      <w:start w:val="1"/>
      <w:numFmt w:val="bullet"/>
      <w:lvlText w:val=""/>
      <w:lvlJc w:val="left"/>
      <w:pPr>
        <w:ind w:left="720" w:hanging="360"/>
      </w:pPr>
      <w:rPr>
        <w:rFonts w:ascii="Wingdings 2" w:hAnsi="Wingdings 2" w:hint="default"/>
        <w:sz w:val="16"/>
        <w:szCs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A4330"/>
    <w:multiLevelType w:val="hybridMultilevel"/>
    <w:tmpl w:val="02605C2E"/>
    <w:lvl w:ilvl="0" w:tplc="ACE0B928">
      <w:start w:val="1"/>
      <w:numFmt w:val="bullet"/>
      <w:lvlText w:val=""/>
      <w:lvlJc w:val="left"/>
      <w:pPr>
        <w:ind w:left="720" w:hanging="360"/>
      </w:pPr>
      <w:rPr>
        <w:rFonts w:ascii="Wingdings 2" w:hAnsi="Wingdings 2" w:hint="default"/>
        <w:sz w:val="16"/>
        <w:szCs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D5"/>
    <w:rsid w:val="00086886"/>
    <w:rsid w:val="000A277B"/>
    <w:rsid w:val="000E6815"/>
    <w:rsid w:val="00121E6F"/>
    <w:rsid w:val="00122427"/>
    <w:rsid w:val="0014655B"/>
    <w:rsid w:val="00182886"/>
    <w:rsid w:val="001C6762"/>
    <w:rsid w:val="001D6E9F"/>
    <w:rsid w:val="00214082"/>
    <w:rsid w:val="00267630"/>
    <w:rsid w:val="002A2921"/>
    <w:rsid w:val="002E3B37"/>
    <w:rsid w:val="00323605"/>
    <w:rsid w:val="003A2DF9"/>
    <w:rsid w:val="003E6BD5"/>
    <w:rsid w:val="0040107A"/>
    <w:rsid w:val="00433325"/>
    <w:rsid w:val="004B16BA"/>
    <w:rsid w:val="004D7664"/>
    <w:rsid w:val="004E15AF"/>
    <w:rsid w:val="004F4D9E"/>
    <w:rsid w:val="00525DA9"/>
    <w:rsid w:val="0054000A"/>
    <w:rsid w:val="00574922"/>
    <w:rsid w:val="0057513D"/>
    <w:rsid w:val="00620E3C"/>
    <w:rsid w:val="00625C69"/>
    <w:rsid w:val="00663729"/>
    <w:rsid w:val="00691EC0"/>
    <w:rsid w:val="006E5C8F"/>
    <w:rsid w:val="006F5E0C"/>
    <w:rsid w:val="00711EB2"/>
    <w:rsid w:val="00722387"/>
    <w:rsid w:val="007B393E"/>
    <w:rsid w:val="007E7771"/>
    <w:rsid w:val="007F0C8D"/>
    <w:rsid w:val="008745F1"/>
    <w:rsid w:val="008E3BDC"/>
    <w:rsid w:val="00903D00"/>
    <w:rsid w:val="00920FA5"/>
    <w:rsid w:val="009621EB"/>
    <w:rsid w:val="00976230"/>
    <w:rsid w:val="009F164B"/>
    <w:rsid w:val="00A027FE"/>
    <w:rsid w:val="00A108BE"/>
    <w:rsid w:val="00A134D4"/>
    <w:rsid w:val="00A34CCD"/>
    <w:rsid w:val="00B9143C"/>
    <w:rsid w:val="00C03B95"/>
    <w:rsid w:val="00C5627C"/>
    <w:rsid w:val="00C864DC"/>
    <w:rsid w:val="00CA3CE6"/>
    <w:rsid w:val="00CA60CD"/>
    <w:rsid w:val="00D31468"/>
    <w:rsid w:val="00D62517"/>
    <w:rsid w:val="00D803BF"/>
    <w:rsid w:val="00D968AE"/>
    <w:rsid w:val="00DD26B6"/>
    <w:rsid w:val="00E112CA"/>
    <w:rsid w:val="00E41145"/>
    <w:rsid w:val="00E968BA"/>
    <w:rsid w:val="00EA4773"/>
    <w:rsid w:val="00F22195"/>
    <w:rsid w:val="00F318E2"/>
    <w:rsid w:val="00F33AB2"/>
    <w:rsid w:val="00F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3332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DA9"/>
  </w:style>
  <w:style w:type="paragraph" w:styleId="Pieddepage">
    <w:name w:val="footer"/>
    <w:basedOn w:val="Normal"/>
    <w:link w:val="PieddepageCar"/>
    <w:uiPriority w:val="99"/>
    <w:unhideWhenUsed/>
    <w:rsid w:val="0052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DA9"/>
  </w:style>
  <w:style w:type="paragraph" w:styleId="NormalWeb">
    <w:name w:val="Normal (Web)"/>
    <w:basedOn w:val="Normal"/>
    <w:uiPriority w:val="99"/>
    <w:unhideWhenUsed/>
    <w:rsid w:val="0087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FCSV_Candidature Arbitre</Template>
  <TotalTime>71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 Galet</dc:creator>
  <cp:keywords/>
  <dc:description/>
  <cp:lastModifiedBy>Phillipe Galet</cp:lastModifiedBy>
  <cp:revision>25</cp:revision>
  <dcterms:created xsi:type="dcterms:W3CDTF">2016-11-04T12:30:00Z</dcterms:created>
  <dcterms:modified xsi:type="dcterms:W3CDTF">2017-06-19T14:55:00Z</dcterms:modified>
</cp:coreProperties>
</file>