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00" w:rsidRDefault="00903D00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IDENTITÉ DU CANDIDAT :</w:t>
      </w:r>
      <w:bookmarkStart w:id="0" w:name="_GoBack"/>
      <w:bookmarkEnd w:id="0"/>
    </w:p>
    <w:p w:rsidR="00CA3CE6" w:rsidRDefault="00CA3CE6" w:rsidP="00CA3CE6">
      <w:pPr>
        <w:spacing w:after="0" w:line="240" w:lineRule="auto"/>
        <w:ind w:left="708"/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4"/>
        <w:gridCol w:w="1134"/>
        <w:gridCol w:w="3118"/>
        <w:gridCol w:w="1558"/>
      </w:tblGrid>
      <w:tr w:rsidR="00CA3CE6" w:rsidTr="00CA3CE6">
        <w:tc>
          <w:tcPr>
            <w:tcW w:w="1560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 w:rsidRPr="00CA3CE6">
              <w:rPr>
                <w:sz w:val="16"/>
                <w:szCs w:val="16"/>
              </w:rPr>
              <w:t>NOM :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A3CE6" w:rsidRPr="00A134D4" w:rsidRDefault="00CA3CE6" w:rsidP="00CA3CE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 w:rsidRPr="00CA3CE6">
              <w:rPr>
                <w:sz w:val="16"/>
                <w:szCs w:val="16"/>
              </w:rPr>
              <w:t>Prénom 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CA3CE6" w:rsidRPr="00A134D4" w:rsidRDefault="00CA3CE6" w:rsidP="000E6815">
            <w:pPr>
              <w:rPr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A3CE6" w:rsidRPr="00CA3CE6" w:rsidRDefault="00CA3CE6" w:rsidP="00CA3CE6">
            <w:pPr>
              <w:jc w:val="center"/>
              <w:rPr>
                <w:sz w:val="16"/>
                <w:szCs w:val="16"/>
              </w:rPr>
            </w:pPr>
            <w:r w:rsidRPr="00CA3CE6">
              <w:rPr>
                <w:sz w:val="16"/>
                <w:szCs w:val="16"/>
              </w:rPr>
              <w:t>Photo</w:t>
            </w: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de naissance : 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3CE6" w:rsidRPr="00A134D4" w:rsidRDefault="00CA3CE6" w:rsidP="00CA3CE6"/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 :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P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 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  <w:tr w:rsidR="00CA3CE6" w:rsidTr="00CA3CE6">
        <w:tc>
          <w:tcPr>
            <w:tcW w:w="1560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 :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A3CE6" w:rsidRDefault="00CA3CE6" w:rsidP="00CA3CE6"/>
        </w:tc>
        <w:tc>
          <w:tcPr>
            <w:tcW w:w="1134" w:type="dxa"/>
            <w:vAlign w:val="center"/>
          </w:tcPr>
          <w:p w:rsidR="00CA3CE6" w:rsidRDefault="00CA3CE6" w:rsidP="00CA3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Localité :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CA3CE6" w:rsidRDefault="00CA3CE6" w:rsidP="000E6815"/>
        </w:tc>
        <w:tc>
          <w:tcPr>
            <w:tcW w:w="1558" w:type="dxa"/>
            <w:vMerge/>
            <w:vAlign w:val="center"/>
          </w:tcPr>
          <w:p w:rsidR="00CA3CE6" w:rsidRDefault="00CA3CE6" w:rsidP="00CA3CE6">
            <w:pPr>
              <w:jc w:val="center"/>
            </w:pPr>
          </w:p>
        </w:tc>
      </w:tr>
    </w:tbl>
    <w:p w:rsidR="00CA3CE6" w:rsidRDefault="00CA3CE6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BREVETS ET DIPLÔMES </w:t>
      </w:r>
      <w:r w:rsidR="00663729">
        <w:rPr>
          <w:b/>
          <w:sz w:val="24"/>
          <w:szCs w:val="24"/>
          <w:u w:val="single"/>
        </w:rPr>
        <w:t xml:space="preserve">SPORTIFS </w:t>
      </w:r>
      <w:r w:rsidRPr="00CA3CE6">
        <w:rPr>
          <w:b/>
          <w:sz w:val="24"/>
          <w:szCs w:val="24"/>
          <w:u w:val="single"/>
        </w:rPr>
        <w:t>:</w:t>
      </w:r>
    </w:p>
    <w:p w:rsidR="00CA3CE6" w:rsidRPr="008E3BDC" w:rsidRDefault="00CA3CE6" w:rsidP="00CA3CE6">
      <w:pPr>
        <w:spacing w:after="0" w:line="240" w:lineRule="auto"/>
        <w:ind w:left="708"/>
        <w:rPr>
          <w:sz w:val="16"/>
          <w:szCs w:val="16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24"/>
        <w:gridCol w:w="991"/>
        <w:gridCol w:w="425"/>
        <w:gridCol w:w="851"/>
        <w:gridCol w:w="425"/>
        <w:gridCol w:w="991"/>
        <w:gridCol w:w="426"/>
        <w:gridCol w:w="992"/>
        <w:gridCol w:w="425"/>
        <w:gridCol w:w="851"/>
        <w:gridCol w:w="425"/>
        <w:gridCol w:w="992"/>
        <w:gridCol w:w="425"/>
      </w:tblGrid>
      <w:tr w:rsidR="00F22195" w:rsidRPr="00663729" w:rsidTr="00F22195">
        <w:tc>
          <w:tcPr>
            <w:tcW w:w="1843" w:type="dxa"/>
            <w:gridSpan w:val="2"/>
            <w:vAlign w:val="center"/>
          </w:tcPr>
          <w:p w:rsidR="00F22195" w:rsidRPr="00267630" w:rsidRDefault="00F22195" w:rsidP="00267630">
            <w:pPr>
              <w:jc w:val="right"/>
              <w:rPr>
                <w:b/>
                <w:sz w:val="20"/>
                <w:szCs w:val="20"/>
              </w:rPr>
            </w:pPr>
            <w:r w:rsidRPr="00267630">
              <w:rPr>
                <w:b/>
                <w:sz w:val="16"/>
                <w:szCs w:val="16"/>
              </w:rPr>
              <w:t>Moniteur de Sport :</w:t>
            </w:r>
          </w:p>
        </w:tc>
        <w:tc>
          <w:tcPr>
            <w:tcW w:w="6804" w:type="dxa"/>
            <w:gridSpan w:val="10"/>
            <w:tcBorders>
              <w:bottom w:val="dashed" w:sz="4" w:space="0" w:color="auto"/>
            </w:tcBorders>
            <w:vAlign w:val="center"/>
          </w:tcPr>
          <w:p w:rsidR="00F22195" w:rsidRPr="00663729" w:rsidRDefault="00F22195" w:rsidP="002676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22195" w:rsidRPr="00F22195" w:rsidRDefault="00F22195" w:rsidP="00F22195">
            <w:pPr>
              <w:jc w:val="right"/>
              <w:rPr>
                <w:b/>
                <w:sz w:val="16"/>
                <w:szCs w:val="16"/>
              </w:rPr>
            </w:pPr>
            <w:r w:rsidRPr="00F22195">
              <w:rPr>
                <w:b/>
                <w:sz w:val="16"/>
                <w:szCs w:val="16"/>
              </w:rPr>
              <w:t>Arbitre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5" w:rsidRPr="00663729" w:rsidRDefault="00F22195" w:rsidP="00F22195">
            <w:pPr>
              <w:jc w:val="center"/>
              <w:rPr>
                <w:sz w:val="20"/>
                <w:szCs w:val="20"/>
              </w:rPr>
            </w:pPr>
          </w:p>
        </w:tc>
      </w:tr>
      <w:tr w:rsidR="00267630" w:rsidRPr="00267630" w:rsidTr="00F22195">
        <w:tc>
          <w:tcPr>
            <w:tcW w:w="1418" w:type="dxa"/>
          </w:tcPr>
          <w:p w:rsidR="00267630" w:rsidRPr="00267630" w:rsidRDefault="00267630" w:rsidP="00CA3CE6">
            <w:pPr>
              <w:rPr>
                <w:b/>
                <w:sz w:val="16"/>
                <w:szCs w:val="16"/>
                <w:u w:val="single"/>
              </w:rPr>
            </w:pPr>
            <w:r w:rsidRPr="00267630">
              <w:rPr>
                <w:b/>
                <w:sz w:val="16"/>
                <w:szCs w:val="16"/>
                <w:u w:val="single"/>
              </w:rPr>
              <w:t>Acquits 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7630" w:rsidRPr="00267630" w:rsidRDefault="00267630" w:rsidP="00CA3CE6">
            <w:pPr>
              <w:rPr>
                <w:sz w:val="16"/>
                <w:szCs w:val="16"/>
              </w:rPr>
            </w:pPr>
          </w:p>
        </w:tc>
      </w:tr>
      <w:tr w:rsidR="00086886" w:rsidRPr="00663729" w:rsidTr="00F2219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Aspirant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C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B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UEFA-B 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AEFA-A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Gardiens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</w:tr>
      <w:tr w:rsidR="00086886" w:rsidRPr="00267630" w:rsidTr="00F22195">
        <w:tc>
          <w:tcPr>
            <w:tcW w:w="1418" w:type="dxa"/>
            <w:vAlign w:val="center"/>
          </w:tcPr>
          <w:p w:rsidR="00267630" w:rsidRPr="00267630" w:rsidRDefault="00267630" w:rsidP="00267630">
            <w:pPr>
              <w:rPr>
                <w:b/>
                <w:sz w:val="16"/>
                <w:szCs w:val="16"/>
                <w:u w:val="single"/>
              </w:rPr>
            </w:pPr>
            <w:r w:rsidRPr="00267630">
              <w:rPr>
                <w:b/>
                <w:sz w:val="16"/>
                <w:szCs w:val="16"/>
                <w:u w:val="single"/>
              </w:rPr>
              <w:t>En projet 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</w:tr>
      <w:tr w:rsidR="00086886" w:rsidRPr="00663729" w:rsidTr="00F2219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Aspirant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C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B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UEFA-B 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 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Default="00267630" w:rsidP="002676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AEFA-A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30" w:rsidRPr="00267630" w:rsidRDefault="00267630" w:rsidP="002676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Gardiens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30" w:rsidRPr="00663729" w:rsidRDefault="00267630" w:rsidP="002676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7630" w:rsidRDefault="00267630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CARRIÈRE D’ENTRAÎNEUR :</w:t>
      </w:r>
    </w:p>
    <w:p w:rsidR="00CA3CE6" w:rsidRPr="008E3BDC" w:rsidRDefault="00CA3CE6" w:rsidP="00CA3CE6">
      <w:pPr>
        <w:spacing w:after="0" w:line="240" w:lineRule="auto"/>
        <w:ind w:left="708"/>
        <w:rPr>
          <w:sz w:val="16"/>
          <w:szCs w:val="16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714"/>
        <w:gridCol w:w="1275"/>
        <w:gridCol w:w="1276"/>
        <w:gridCol w:w="1428"/>
        <w:gridCol w:w="2962"/>
      </w:tblGrid>
      <w:tr w:rsidR="00A134D4" w:rsidRPr="00A134D4" w:rsidTr="00C864DC"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 w:rsidRPr="00A134D4">
              <w:rPr>
                <w:b/>
                <w:sz w:val="16"/>
                <w:szCs w:val="16"/>
              </w:rPr>
              <w:t>Club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Référent</w:t>
            </w: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</w:tbl>
    <w:p w:rsidR="00CA3CE6" w:rsidRDefault="00CA3CE6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CARRIÈRE DE FOOTBALLEUR :</w:t>
      </w:r>
    </w:p>
    <w:p w:rsidR="00CA3CE6" w:rsidRPr="008E3BDC" w:rsidRDefault="00CA3CE6" w:rsidP="00CA3CE6">
      <w:pPr>
        <w:spacing w:after="0" w:line="240" w:lineRule="auto"/>
        <w:ind w:left="708"/>
        <w:rPr>
          <w:sz w:val="16"/>
          <w:szCs w:val="16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714"/>
        <w:gridCol w:w="1275"/>
        <w:gridCol w:w="1276"/>
        <w:gridCol w:w="1428"/>
        <w:gridCol w:w="2962"/>
      </w:tblGrid>
      <w:tr w:rsidR="00A134D4" w:rsidRPr="00A134D4" w:rsidTr="00C864DC"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 w:rsidRPr="00A134D4">
              <w:rPr>
                <w:b/>
                <w:sz w:val="16"/>
                <w:szCs w:val="16"/>
              </w:rPr>
              <w:t>Club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Poste</w:t>
            </w: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  <w:tr w:rsidR="00A134D4" w:rsidTr="00F22195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A134D4" w:rsidRDefault="00A134D4" w:rsidP="008323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D4" w:rsidRPr="00F22195" w:rsidRDefault="00A134D4" w:rsidP="00F22195">
            <w:pPr>
              <w:rPr>
                <w:sz w:val="16"/>
                <w:szCs w:val="16"/>
              </w:rPr>
            </w:pPr>
          </w:p>
        </w:tc>
      </w:tr>
    </w:tbl>
    <w:p w:rsidR="00CA3CE6" w:rsidRDefault="00CA3CE6" w:rsidP="00CA3CE6">
      <w:pPr>
        <w:spacing w:after="0" w:line="240" w:lineRule="auto"/>
        <w:ind w:left="708"/>
      </w:pPr>
    </w:p>
    <w:p w:rsidR="00CA3CE6" w:rsidRPr="00CA3CE6" w:rsidRDefault="00CA3CE6" w:rsidP="00CA3CE6">
      <w:pPr>
        <w:spacing w:after="0" w:line="240" w:lineRule="auto"/>
        <w:ind w:left="708"/>
        <w:rPr>
          <w:b/>
          <w:sz w:val="24"/>
          <w:szCs w:val="24"/>
          <w:u w:val="single"/>
        </w:rPr>
      </w:pPr>
      <w:r w:rsidRPr="00CA3CE6">
        <w:rPr>
          <w:b/>
          <w:sz w:val="24"/>
          <w:szCs w:val="24"/>
          <w:u w:val="single"/>
        </w:rPr>
        <w:t>SOUHAITS ET DISPONIBILITÉS :</w:t>
      </w:r>
    </w:p>
    <w:p w:rsidR="00CA3CE6" w:rsidRPr="008E3BDC" w:rsidRDefault="00CA3CE6" w:rsidP="00CA3CE6">
      <w:pPr>
        <w:spacing w:after="0" w:line="240" w:lineRule="auto"/>
        <w:ind w:left="708"/>
        <w:rPr>
          <w:sz w:val="16"/>
          <w:szCs w:val="16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2777"/>
        <w:gridCol w:w="708"/>
        <w:gridCol w:w="993"/>
        <w:gridCol w:w="567"/>
        <w:gridCol w:w="1197"/>
        <w:gridCol w:w="953"/>
        <w:gridCol w:w="1535"/>
        <w:gridCol w:w="991"/>
      </w:tblGrid>
      <w:tr w:rsidR="00C864DC" w:rsidRPr="00A134D4" w:rsidTr="00D968AE"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Catégorie </w:t>
            </w:r>
            <w:r w:rsidRPr="00C864DC">
              <w:rPr>
                <w:b/>
                <w:sz w:val="12"/>
                <w:szCs w:val="12"/>
              </w:rPr>
              <w:t>(par ordre de préférence)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4DC" w:rsidRDefault="00C864DC" w:rsidP="008323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64DC" w:rsidRPr="00A134D4" w:rsidRDefault="00C864DC" w:rsidP="008323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C864DC" w:rsidRPr="00A134D4" w:rsidRDefault="00C864DC" w:rsidP="008323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864DC" w:rsidRDefault="00C864DC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Jours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Heures </w:t>
            </w:r>
            <w:r w:rsidRPr="00C864DC">
              <w:rPr>
                <w:b/>
                <w:sz w:val="12"/>
                <w:szCs w:val="12"/>
              </w:rPr>
              <w:t>(de … à …)</w:t>
            </w:r>
          </w:p>
        </w:tc>
        <w:tc>
          <w:tcPr>
            <w:tcW w:w="991" w:type="dxa"/>
          </w:tcPr>
          <w:p w:rsidR="00C864DC" w:rsidRDefault="00C864DC" w:rsidP="008323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64DC" w:rsidTr="00F22195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F22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 w:rsidRPr="00C864DC">
              <w:rPr>
                <w:sz w:val="16"/>
                <w:szCs w:val="16"/>
              </w:rPr>
              <w:t>FESTIFOOT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 w:rsidRPr="00C864DC">
              <w:rPr>
                <w:sz w:val="16"/>
                <w:szCs w:val="16"/>
              </w:rPr>
              <w:t>Lundi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</w:tr>
      <w:tr w:rsidR="00C864DC" w:rsidTr="00F22195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F22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 w:rsidRPr="00C864DC">
              <w:rPr>
                <w:sz w:val="16"/>
                <w:szCs w:val="16"/>
              </w:rPr>
              <w:t>5c5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</w:tr>
      <w:tr w:rsidR="00C864DC" w:rsidTr="00F22195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F22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 w:rsidRPr="00C864DC">
              <w:rPr>
                <w:sz w:val="16"/>
                <w:szCs w:val="16"/>
              </w:rPr>
              <w:t>8c8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</w:tr>
      <w:tr w:rsidR="00C864DC" w:rsidTr="00F22195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F22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 w:rsidRPr="00C864DC">
              <w:rPr>
                <w:sz w:val="16"/>
                <w:szCs w:val="16"/>
              </w:rPr>
              <w:t>11c11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</w:tr>
      <w:tr w:rsidR="00C864DC" w:rsidTr="00F22195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832321">
            <w:pPr>
              <w:jc w:val="right"/>
              <w:rPr>
                <w:sz w:val="16"/>
                <w:szCs w:val="16"/>
              </w:rPr>
            </w:pPr>
            <w:r w:rsidRPr="00A134D4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F22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C864DC" w:rsidRPr="00C864DC" w:rsidRDefault="00C864DC" w:rsidP="00C864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64DC" w:rsidRPr="00A134D4" w:rsidRDefault="00C864DC" w:rsidP="00C864DC">
            <w:pPr>
              <w:jc w:val="center"/>
              <w:rPr>
                <w:sz w:val="20"/>
                <w:szCs w:val="20"/>
              </w:rPr>
            </w:pPr>
          </w:p>
        </w:tc>
      </w:tr>
      <w:tr w:rsidR="008E3BDC" w:rsidRPr="008E3BDC" w:rsidTr="00D968AE"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8E3BDC" w:rsidRPr="008E3BDC" w:rsidRDefault="008E3BDC" w:rsidP="0083232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8E3BDC" w:rsidRPr="008E3BDC" w:rsidRDefault="008E3BDC" w:rsidP="00C86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8E3BDC" w:rsidRPr="008E3BDC" w:rsidRDefault="008E3BDC" w:rsidP="00C864D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93" w:type="dxa"/>
            <w:vAlign w:val="center"/>
          </w:tcPr>
          <w:p w:rsidR="008E3BDC" w:rsidRPr="008E3BDC" w:rsidRDefault="008E3BDC" w:rsidP="00C864D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:rsidR="008E3BDC" w:rsidRPr="008E3BDC" w:rsidRDefault="008E3BDC" w:rsidP="00C86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8E3BDC" w:rsidRPr="008E3BDC" w:rsidRDefault="008E3BDC" w:rsidP="00C86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53" w:type="dxa"/>
            <w:vAlign w:val="center"/>
          </w:tcPr>
          <w:p w:rsidR="008E3BDC" w:rsidRPr="008E3BDC" w:rsidRDefault="008E3BDC" w:rsidP="00C864D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BDC" w:rsidRPr="008E3BDC" w:rsidRDefault="008E3BDC" w:rsidP="00C86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:rsidR="008E3BDC" w:rsidRPr="008E3BDC" w:rsidRDefault="008E3BDC" w:rsidP="00C864DC">
            <w:pPr>
              <w:jc w:val="center"/>
              <w:rPr>
                <w:sz w:val="8"/>
                <w:szCs w:val="8"/>
              </w:rPr>
            </w:pPr>
          </w:p>
        </w:tc>
      </w:tr>
      <w:tr w:rsidR="008E3BDC" w:rsidTr="0000096A">
        <w:tc>
          <w:tcPr>
            <w:tcW w:w="343" w:type="dxa"/>
            <w:vAlign w:val="center"/>
          </w:tcPr>
          <w:p w:rsidR="008E3BDC" w:rsidRPr="00A134D4" w:rsidRDefault="008E3BDC" w:rsidP="008323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8E3BDC" w:rsidRPr="00A134D4" w:rsidRDefault="008E3B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3BDC" w:rsidRPr="00C864DC" w:rsidRDefault="008E3B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3BDC" w:rsidRPr="00C864DC" w:rsidRDefault="008E3BDC" w:rsidP="00C864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3BDC" w:rsidRPr="00A134D4" w:rsidRDefault="008E3B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E3BDC" w:rsidRPr="008E3BDC" w:rsidRDefault="008E3BDC" w:rsidP="00C864DC">
            <w:pPr>
              <w:jc w:val="right"/>
              <w:rPr>
                <w:b/>
                <w:sz w:val="16"/>
                <w:szCs w:val="16"/>
              </w:rPr>
            </w:pPr>
            <w:r w:rsidRPr="008E3BDC">
              <w:rPr>
                <w:b/>
                <w:sz w:val="16"/>
                <w:szCs w:val="16"/>
              </w:rPr>
              <w:t>Disponible à partir du 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DC" w:rsidRPr="00A134D4" w:rsidRDefault="008E3BDC" w:rsidP="00C8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E3BDC" w:rsidRPr="00A134D4" w:rsidRDefault="008E3BDC" w:rsidP="00C86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CE6" w:rsidRPr="00182886" w:rsidRDefault="00CA3CE6" w:rsidP="008E3BDC">
      <w:pPr>
        <w:spacing w:after="0" w:line="240" w:lineRule="auto"/>
        <w:ind w:left="708"/>
      </w:pPr>
    </w:p>
    <w:sectPr w:rsidR="00CA3CE6" w:rsidRPr="00182886" w:rsidSect="00525DA9">
      <w:headerReference w:type="default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2B" w:rsidRDefault="002A022B" w:rsidP="00525DA9">
      <w:pPr>
        <w:spacing w:after="0" w:line="240" w:lineRule="auto"/>
      </w:pPr>
      <w:r>
        <w:separator/>
      </w:r>
    </w:p>
  </w:endnote>
  <w:endnote w:type="continuationSeparator" w:id="0">
    <w:p w:rsidR="002A022B" w:rsidRDefault="002A022B" w:rsidP="005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A9" w:rsidRDefault="002A022B" w:rsidP="0057513D">
    <w:pPr>
      <w:spacing w:after="0" w:line="240" w:lineRule="auto"/>
      <w:jc w:val="center"/>
      <w:rPr>
        <w:sz w:val="8"/>
        <w:szCs w:val="8"/>
      </w:rPr>
    </w:pPr>
    <w:r>
      <w:rPr>
        <w:sz w:val="8"/>
        <w:szCs w:val="8"/>
      </w:rPr>
      <w:pict>
        <v:rect id="_x0000_i1026" style="width:0;height:1.5pt" o:hralign="center" o:hrstd="t" o:hr="t" fillcolor="#a0a0a0" stroked="f"/>
      </w:pic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2"/>
      <w:gridCol w:w="1980"/>
      <w:gridCol w:w="1474"/>
      <w:gridCol w:w="1509"/>
      <w:gridCol w:w="1873"/>
      <w:gridCol w:w="2034"/>
    </w:tblGrid>
    <w:tr w:rsidR="00C5627C" w:rsidTr="00C5627C">
      <w:tc>
        <w:tcPr>
          <w:tcW w:w="2615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760095" cy="560070"/>
                <wp:effectExtent l="0" t="0" r="1905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845820" cy="371475"/>
                <wp:effectExtent l="0" t="0" r="0" b="952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82" t="15593" r="4880" b="157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302895" cy="411480"/>
                <wp:effectExtent l="0" t="0" r="1905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342900" cy="468630"/>
                <wp:effectExtent l="0" t="0" r="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731520" cy="297180"/>
                <wp:effectExtent l="0" t="0" r="0" b="762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vAlign w:val="center"/>
          <w:hideMark/>
        </w:tcPr>
        <w:p w:rsidR="00C5627C" w:rsidRDefault="00C5627C" w:rsidP="00C5627C">
          <w:pPr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fr-BE"/>
            </w:rPr>
            <w:drawing>
              <wp:inline distT="0" distB="0" distL="0" distR="0">
                <wp:extent cx="902970" cy="360045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627C" w:rsidRPr="00525DA9" w:rsidRDefault="00C5627C" w:rsidP="0057513D">
    <w:pPr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2B" w:rsidRDefault="002A022B" w:rsidP="00525DA9">
      <w:pPr>
        <w:spacing w:after="0" w:line="240" w:lineRule="auto"/>
      </w:pPr>
      <w:r>
        <w:separator/>
      </w:r>
    </w:p>
  </w:footnote>
  <w:footnote w:type="continuationSeparator" w:id="0">
    <w:p w:rsidR="002A022B" w:rsidRDefault="002A022B" w:rsidP="005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7576"/>
    </w:tblGrid>
    <w:tr w:rsidR="000A277B" w:rsidRPr="00A108BE" w:rsidTr="0057513D">
      <w:tc>
        <w:tcPr>
          <w:tcW w:w="3186" w:type="dxa"/>
        </w:tcPr>
        <w:p w:rsidR="000A277B" w:rsidRDefault="0057513D" w:rsidP="0057513D">
          <w:pPr>
            <w:jc w:val="center"/>
          </w:pPr>
          <w:r>
            <w:rPr>
              <w:noProof/>
              <w:lang w:eastAsia="fr-BE"/>
            </w:rPr>
            <w:drawing>
              <wp:inline distT="0" distB="0" distL="0" distR="0">
                <wp:extent cx="1885950" cy="97311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turofoot Vervier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52" cy="978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0A277B" w:rsidRPr="008745F1" w:rsidRDefault="00D50A55" w:rsidP="00525DA9">
          <w:pPr>
            <w:jc w:val="center"/>
            <w:rPr>
              <w:b/>
              <w:sz w:val="40"/>
              <w:szCs w:val="40"/>
              <w:u w:val="single"/>
            </w:rPr>
          </w:pPr>
          <w:r>
            <w:rPr>
              <w:b/>
              <w:sz w:val="36"/>
              <w:szCs w:val="36"/>
              <w:u w:val="single"/>
            </w:rPr>
            <w:t>École</w:t>
          </w:r>
          <w:r w:rsidR="007F0C8D">
            <w:rPr>
              <w:b/>
              <w:sz w:val="36"/>
              <w:szCs w:val="36"/>
              <w:u w:val="single"/>
            </w:rPr>
            <w:t xml:space="preserve"> des Jeunes du Cercle Sportif Verviers</w:t>
          </w:r>
        </w:p>
        <w:p w:rsidR="00691EC0" w:rsidRDefault="00691EC0" w:rsidP="00525DA9">
          <w:pPr>
            <w:jc w:val="center"/>
          </w:pPr>
          <w:r>
            <w:t>Matricule 09657 – TVA BE 0838.262.518</w:t>
          </w:r>
        </w:p>
        <w:p w:rsidR="000A277B" w:rsidRPr="00A108BE" w:rsidRDefault="000A277B" w:rsidP="00525DA9">
          <w:pPr>
            <w:jc w:val="center"/>
          </w:pPr>
          <w:r w:rsidRPr="00A108BE">
            <w:t xml:space="preserve">Stade </w:t>
          </w:r>
          <w:r w:rsidR="0057513D">
            <w:t>du Panorama</w:t>
          </w:r>
          <w:r w:rsidRPr="00A108BE">
            <w:t xml:space="preserve"> – </w:t>
          </w:r>
          <w:r w:rsidR="0057513D">
            <w:t>Rue Carl Grün 150 – 4801 Stembert</w:t>
          </w:r>
        </w:p>
        <w:p w:rsidR="000A277B" w:rsidRDefault="009F164B" w:rsidP="00A108BE">
          <w:pPr>
            <w:jc w:val="center"/>
          </w:pPr>
          <w:r>
            <w:t>Siège s</w:t>
          </w:r>
          <w:r w:rsidR="00323605">
            <w:t xml:space="preserve">ocial : </w:t>
          </w:r>
          <w:r w:rsidR="007E7771">
            <w:t>Site « </w:t>
          </w:r>
          <w:proofErr w:type="spellStart"/>
          <w:r w:rsidR="007E7771">
            <w:t>Lejoly</w:t>
          </w:r>
          <w:proofErr w:type="spellEnd"/>
          <w:r w:rsidR="007E7771">
            <w:t xml:space="preserve"> » - </w:t>
          </w:r>
          <w:r w:rsidR="00323605">
            <w:t>Rue</w:t>
          </w:r>
          <w:r w:rsidR="007E7771">
            <w:t xml:space="preserve"> </w:t>
          </w:r>
          <w:r w:rsidR="00323605">
            <w:t>des Champs 137</w:t>
          </w:r>
          <w:r w:rsidR="00194496">
            <w:t>/Z</w:t>
          </w:r>
          <w:r w:rsidR="00323605">
            <w:t xml:space="preserve"> – 4801 Stembert</w:t>
          </w:r>
        </w:p>
        <w:p w:rsidR="00D803BF" w:rsidRPr="00A108BE" w:rsidRDefault="00D803BF" w:rsidP="00A108BE">
          <w:pPr>
            <w:jc w:val="center"/>
          </w:pPr>
        </w:p>
      </w:tc>
    </w:tr>
    <w:tr w:rsidR="0057513D" w:rsidRPr="00A108BE" w:rsidTr="001B34AC">
      <w:tc>
        <w:tcPr>
          <w:tcW w:w="10762" w:type="dxa"/>
          <w:gridSpan w:val="2"/>
          <w:vAlign w:val="center"/>
        </w:tcPr>
        <w:p w:rsidR="0057513D" w:rsidRPr="008745F1" w:rsidRDefault="00CA3CE6" w:rsidP="00CA3CE6">
          <w:pPr>
            <w:jc w:val="center"/>
          </w:pPr>
          <w:r>
            <w:rPr>
              <w:b/>
              <w:sz w:val="32"/>
              <w:szCs w:val="32"/>
              <w:u w:val="single"/>
            </w:rPr>
            <w:t>CANDIDATURE FORMATEUR DE JEUNES</w:t>
          </w:r>
        </w:p>
      </w:tc>
    </w:tr>
  </w:tbl>
  <w:p w:rsidR="00525DA9" w:rsidRPr="00A108BE" w:rsidRDefault="002A022B">
    <w:pPr>
      <w:pStyle w:val="En-tte"/>
      <w:rPr>
        <w:sz w:val="8"/>
        <w:szCs w:val="8"/>
      </w:rPr>
    </w:pPr>
    <w:r>
      <w:rPr>
        <w:sz w:val="8"/>
        <w:szCs w:val="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41D3"/>
    <w:multiLevelType w:val="hybridMultilevel"/>
    <w:tmpl w:val="6F384EB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15420"/>
    <w:multiLevelType w:val="hybridMultilevel"/>
    <w:tmpl w:val="455E7648"/>
    <w:lvl w:ilvl="0" w:tplc="3708793E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21FA"/>
    <w:multiLevelType w:val="hybridMultilevel"/>
    <w:tmpl w:val="51523F76"/>
    <w:lvl w:ilvl="0" w:tplc="E61ED284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5097"/>
    <w:multiLevelType w:val="hybridMultilevel"/>
    <w:tmpl w:val="057011EE"/>
    <w:lvl w:ilvl="0" w:tplc="5CDAA7A6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40F0"/>
    <w:multiLevelType w:val="hybridMultilevel"/>
    <w:tmpl w:val="33C22966"/>
    <w:lvl w:ilvl="0" w:tplc="9AFAEA98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4330"/>
    <w:multiLevelType w:val="hybridMultilevel"/>
    <w:tmpl w:val="02605C2E"/>
    <w:lvl w:ilvl="0" w:tplc="ACE0B928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D5"/>
    <w:rsid w:val="00086886"/>
    <w:rsid w:val="000A277B"/>
    <w:rsid w:val="000E6815"/>
    <w:rsid w:val="00121E6F"/>
    <w:rsid w:val="00122427"/>
    <w:rsid w:val="0014655B"/>
    <w:rsid w:val="00182886"/>
    <w:rsid w:val="00194496"/>
    <w:rsid w:val="001D6E9F"/>
    <w:rsid w:val="00214082"/>
    <w:rsid w:val="00267630"/>
    <w:rsid w:val="002A022B"/>
    <w:rsid w:val="002A2921"/>
    <w:rsid w:val="002E3B37"/>
    <w:rsid w:val="00323605"/>
    <w:rsid w:val="003E6BD5"/>
    <w:rsid w:val="00433325"/>
    <w:rsid w:val="004D7664"/>
    <w:rsid w:val="004E15AF"/>
    <w:rsid w:val="004F4D9E"/>
    <w:rsid w:val="00525DA9"/>
    <w:rsid w:val="0054000A"/>
    <w:rsid w:val="00574922"/>
    <w:rsid w:val="0057513D"/>
    <w:rsid w:val="00620E3C"/>
    <w:rsid w:val="00625C69"/>
    <w:rsid w:val="00663729"/>
    <w:rsid w:val="00691EC0"/>
    <w:rsid w:val="006F5E0C"/>
    <w:rsid w:val="00711EB2"/>
    <w:rsid w:val="00722387"/>
    <w:rsid w:val="007B393E"/>
    <w:rsid w:val="007E7771"/>
    <w:rsid w:val="007F0C8D"/>
    <w:rsid w:val="008745F1"/>
    <w:rsid w:val="008E3BDC"/>
    <w:rsid w:val="00903D00"/>
    <w:rsid w:val="009621EB"/>
    <w:rsid w:val="00976230"/>
    <w:rsid w:val="009F164B"/>
    <w:rsid w:val="00A027FE"/>
    <w:rsid w:val="00A108BE"/>
    <w:rsid w:val="00A134D4"/>
    <w:rsid w:val="00A34CCD"/>
    <w:rsid w:val="00B9143C"/>
    <w:rsid w:val="00C03B95"/>
    <w:rsid w:val="00C5627C"/>
    <w:rsid w:val="00C864DC"/>
    <w:rsid w:val="00CA3CE6"/>
    <w:rsid w:val="00CA60CD"/>
    <w:rsid w:val="00D06D0D"/>
    <w:rsid w:val="00D50A55"/>
    <w:rsid w:val="00D803BF"/>
    <w:rsid w:val="00D968AE"/>
    <w:rsid w:val="00DD26B6"/>
    <w:rsid w:val="00E41145"/>
    <w:rsid w:val="00EA4773"/>
    <w:rsid w:val="00F22195"/>
    <w:rsid w:val="00F318E2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332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DA9"/>
  </w:style>
  <w:style w:type="paragraph" w:styleId="Pieddepage">
    <w:name w:val="footer"/>
    <w:basedOn w:val="Normal"/>
    <w:link w:val="PieddepageCar"/>
    <w:uiPriority w:val="99"/>
    <w:unhideWhenUsed/>
    <w:rsid w:val="005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DA9"/>
  </w:style>
  <w:style w:type="paragraph" w:styleId="NormalWeb">
    <w:name w:val="Normal (Web)"/>
    <w:basedOn w:val="Normal"/>
    <w:uiPriority w:val="99"/>
    <w:unhideWhenUsed/>
    <w:rsid w:val="0087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FCSV_Candidature Coach</Template>
  <TotalTime>54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Galet</dc:creator>
  <cp:keywords/>
  <dc:description/>
  <cp:lastModifiedBy>Phillipe Galet</cp:lastModifiedBy>
  <cp:revision>20</cp:revision>
  <dcterms:created xsi:type="dcterms:W3CDTF">2016-11-04T12:30:00Z</dcterms:created>
  <dcterms:modified xsi:type="dcterms:W3CDTF">2017-06-19T14:55:00Z</dcterms:modified>
</cp:coreProperties>
</file>